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03C6FCCE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700666">
        <w:tab/>
      </w:r>
      <w:r w:rsidR="00957B72">
        <w:t>August</w:t>
      </w:r>
      <w:r w:rsidR="00515D27">
        <w:t xml:space="preserve">, </w:t>
      </w:r>
      <w:proofErr w:type="gramStart"/>
      <w:r w:rsidR="00515D27">
        <w:t>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4EEA864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957B72">
        <w:t>385.70</w:t>
      </w:r>
    </w:p>
    <w:p w14:paraId="62211F3E" w14:textId="77E54727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957B72">
        <w:t xml:space="preserve">             1518.17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453406">
        <w:t xml:space="preserve">  95.20</w:t>
      </w:r>
      <w:r w:rsidR="006C0A83">
        <w:tab/>
        <w:t xml:space="preserve">     </w:t>
      </w:r>
    </w:p>
    <w:p w14:paraId="7410D1FB" w14:textId="3B61C3B3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57B72">
        <w:t>424</w:t>
      </w:r>
      <w:r w:rsidR="00700666">
        <w:t>.45</w:t>
      </w:r>
      <w:r w:rsidR="004E15E7">
        <w:tab/>
      </w:r>
      <w:r w:rsidR="004E15E7">
        <w:tab/>
      </w:r>
    </w:p>
    <w:p w14:paraId="1D6CBF97" w14:textId="37F5E2F6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957B72">
        <w:t>50.45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379D4B8C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6548B2">
        <w:t xml:space="preserve">  </w:t>
      </w:r>
      <w:r w:rsidR="00700666">
        <w:t>39</w:t>
      </w:r>
      <w:r w:rsidR="006548B2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626DCFA2" w:rsidR="00BE7BF3" w:rsidRDefault="00BE7BF3" w:rsidP="000069A0">
      <w:r>
        <w:t xml:space="preserve">Shackelford County </w:t>
      </w:r>
      <w:r w:rsidR="00215A5A">
        <w:t>Show Barn</w:t>
      </w:r>
    </w:p>
    <w:p w14:paraId="33EC7F1C" w14:textId="39EDC2F5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453406">
        <w:t>06.95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4EE1BB48" w14:textId="2CD2DB3D" w:rsidR="00215A5A" w:rsidRDefault="00215A5A" w:rsidP="00C55E3C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</w:t>
      </w:r>
      <w:r w:rsidR="00453406">
        <w:t xml:space="preserve">  </w:t>
      </w:r>
      <w:proofErr w:type="gramStart"/>
      <w:r w:rsidR="00453406">
        <w:t>6</w:t>
      </w:r>
      <w:r w:rsidR="00957B72">
        <w:t>6.58</w:t>
      </w:r>
      <w:r w:rsidR="00CE3597">
        <w:t xml:space="preserve">  </w:t>
      </w:r>
      <w:r w:rsidR="00700666">
        <w:t>67</w:t>
      </w:r>
      <w:proofErr w:type="gramEnd"/>
      <w:r w:rsidR="00700666">
        <w:t>.</w:t>
      </w:r>
      <w:r w:rsidR="00453406">
        <w:t>04</w:t>
      </w:r>
      <w:r>
        <w:t>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0AEC6710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6548B2">
        <w:t xml:space="preserve">  </w:t>
      </w:r>
      <w:r w:rsidR="002E2D40">
        <w:t xml:space="preserve">  7</w:t>
      </w:r>
      <w:r w:rsidR="00957B72">
        <w:t>2.93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3248E132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CE3597">
        <w:t xml:space="preserve">  </w:t>
      </w:r>
      <w:r w:rsidR="00700666">
        <w:t>1</w:t>
      </w:r>
      <w:r w:rsidR="00957B72">
        <w:t>45.29</w:t>
      </w:r>
      <w:r w:rsidR="00951D38">
        <w:tab/>
        <w:t xml:space="preserve">        </w:t>
      </w:r>
      <w:r>
        <w:t>Shackelford County Justice of the Peace</w:t>
      </w:r>
    </w:p>
    <w:p w14:paraId="78E100CA" w14:textId="5EDC3538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CE3597">
        <w:t xml:space="preserve">  </w:t>
      </w:r>
      <w:r w:rsidR="002E2D40">
        <w:t>6</w:t>
      </w:r>
      <w:r w:rsidR="00957B72">
        <w:t>6.58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2E2D40"/>
    <w:rsid w:val="00303D45"/>
    <w:rsid w:val="00357CAA"/>
    <w:rsid w:val="00377FD7"/>
    <w:rsid w:val="00382A0E"/>
    <w:rsid w:val="00382C2A"/>
    <w:rsid w:val="003D6FAC"/>
    <w:rsid w:val="003F4689"/>
    <w:rsid w:val="00427C82"/>
    <w:rsid w:val="00453406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548B2"/>
    <w:rsid w:val="006A3492"/>
    <w:rsid w:val="006A5975"/>
    <w:rsid w:val="006C0A83"/>
    <w:rsid w:val="006D3AFA"/>
    <w:rsid w:val="00700666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57B72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CE3597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2023-09-28T19:33:00Z</dcterms:created>
  <dcterms:modified xsi:type="dcterms:W3CDTF">2023-09-28T19:33:00Z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